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5" w:rsidRDefault="00D50CB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50CB5" w:rsidRDefault="00D50CB5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“天佑优秀教师”推荐名单</w:t>
      </w:r>
    </w:p>
    <w:tbl>
      <w:tblPr>
        <w:tblW w:w="7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065"/>
        <w:gridCol w:w="1065"/>
        <w:gridCol w:w="1065"/>
        <w:gridCol w:w="1065"/>
        <w:gridCol w:w="1630"/>
        <w:gridCol w:w="720"/>
      </w:tblGrid>
      <w:tr w:rsidR="00D50CB5" w:rsidRPr="00161BE1" w:rsidTr="00C42351">
        <w:trPr>
          <w:jc w:val="center"/>
        </w:trPr>
        <w:tc>
          <w:tcPr>
            <w:tcW w:w="1065" w:type="dxa"/>
          </w:tcPr>
          <w:bookmarkEnd w:id="0"/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161BE1">
              <w:rPr>
                <w:rFonts w:ascii="仿宋_GB2312" w:eastAsia="仿宋_GB2312" w:hAnsi="仿宋_GB2312" w:cs="仿宋_GB2312" w:hint="eastAsia"/>
                <w:b/>
                <w:bCs/>
              </w:rPr>
              <w:t>序号</w:t>
            </w: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161BE1">
              <w:rPr>
                <w:rFonts w:ascii="仿宋_GB2312" w:eastAsia="仿宋_GB2312" w:hAnsi="仿宋_GB2312" w:cs="仿宋_GB2312" w:hint="eastAsia"/>
                <w:b/>
                <w:bCs/>
              </w:rPr>
              <w:t>学院</w:t>
            </w: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教师</w:t>
            </w:r>
            <w:r w:rsidRPr="00161BE1">
              <w:rPr>
                <w:rFonts w:ascii="仿宋_GB2312" w:eastAsia="仿宋_GB2312" w:hAnsi="仿宋_GB2312" w:cs="仿宋_GB2312" w:hint="eastAsia"/>
                <w:b/>
                <w:bCs/>
              </w:rPr>
              <w:t>姓名</w:t>
            </w:r>
          </w:p>
        </w:tc>
        <w:tc>
          <w:tcPr>
            <w:tcW w:w="1065" w:type="dxa"/>
          </w:tcPr>
          <w:p w:rsidR="00D50CB5" w:rsidRPr="00161BE1" w:rsidRDefault="00D50CB5" w:rsidP="00DA3C1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161BE1">
              <w:rPr>
                <w:rFonts w:ascii="仿宋_GB2312" w:eastAsia="仿宋_GB2312" w:hAnsi="仿宋_GB2312" w:cs="仿宋_GB2312" w:hint="eastAsia"/>
                <w:b/>
                <w:bCs/>
              </w:rPr>
              <w:t>申报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类型</w:t>
            </w:r>
          </w:p>
        </w:tc>
        <w:tc>
          <w:tcPr>
            <w:tcW w:w="1065" w:type="dxa"/>
          </w:tcPr>
          <w:p w:rsidR="00D50CB5" w:rsidRPr="00161BE1" w:rsidRDefault="00D50CB5" w:rsidP="00DA3C1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参赛</w:t>
            </w:r>
            <w:r w:rsidRPr="00161BE1">
              <w:rPr>
                <w:rFonts w:ascii="仿宋_GB2312" w:eastAsia="仿宋_GB2312" w:hAnsi="仿宋_GB2312" w:cs="仿宋_GB2312" w:hint="eastAsia"/>
                <w:b/>
                <w:bCs/>
              </w:rPr>
              <w:t>课程</w:t>
            </w: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教师</w:t>
            </w:r>
            <w:r w:rsidRPr="00161BE1">
              <w:rPr>
                <w:rFonts w:ascii="仿宋_GB2312" w:eastAsia="仿宋_GB2312" w:hAnsi="仿宋_GB2312" w:cs="仿宋_GB2312" w:hint="eastAsia"/>
                <w:b/>
                <w:bCs/>
              </w:rPr>
              <w:t>联系电话</w:t>
            </w: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备注</w:t>
            </w: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50CB5" w:rsidRPr="00161BE1" w:rsidTr="00C42351">
        <w:trPr>
          <w:jc w:val="center"/>
        </w:trPr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65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</w:tcPr>
          <w:p w:rsidR="00D50CB5" w:rsidRPr="00161BE1" w:rsidRDefault="00D50CB5" w:rsidP="00161BE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D50CB5" w:rsidRDefault="00D50CB5" w:rsidP="00C42351"/>
    <w:sectPr w:rsidR="00D50CB5" w:rsidSect="00C3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E37739"/>
    <w:rsid w:val="00161BE1"/>
    <w:rsid w:val="00A25486"/>
    <w:rsid w:val="00C34AFE"/>
    <w:rsid w:val="00C42351"/>
    <w:rsid w:val="00D50CB5"/>
    <w:rsid w:val="00DA3C19"/>
    <w:rsid w:val="14286A2D"/>
    <w:rsid w:val="1D7952F9"/>
    <w:rsid w:val="658E682B"/>
    <w:rsid w:val="6D535020"/>
    <w:rsid w:val="77E37739"/>
    <w:rsid w:val="79E2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F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A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25</Words>
  <Characters>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2</cp:revision>
  <dcterms:created xsi:type="dcterms:W3CDTF">2018-03-28T02:34:00Z</dcterms:created>
  <dcterms:modified xsi:type="dcterms:W3CDTF">2018-04-02T03:59:00Z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